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8ADA" w14:textId="40F1DB91" w:rsidR="00BB5D46" w:rsidRDefault="00F027C3" w:rsidP="00BB5D46">
      <w:pPr>
        <w:rPr>
          <w:b/>
          <w:color w:val="000000"/>
          <w:sz w:val="28"/>
          <w:szCs w:val="28"/>
        </w:rPr>
      </w:pPr>
      <w:r w:rsidRPr="00BB5D46">
        <w:rPr>
          <w:b/>
          <w:color w:val="000000"/>
          <w:sz w:val="32"/>
          <w:szCs w:val="32"/>
        </w:rPr>
        <w:t>Foundations of Math</w:t>
      </w:r>
      <w:r w:rsidR="00F67C38" w:rsidRPr="00BB5D46">
        <w:rPr>
          <w:b/>
          <w:color w:val="000000"/>
          <w:sz w:val="32"/>
          <w:szCs w:val="32"/>
        </w:rPr>
        <w:t xml:space="preserve"> 1</w:t>
      </w:r>
      <w:r w:rsidR="00F866E2">
        <w:rPr>
          <w:b/>
          <w:color w:val="000000"/>
          <w:sz w:val="32"/>
          <w:szCs w:val="32"/>
        </w:rPr>
        <w:t>2</w:t>
      </w:r>
      <w:r w:rsidR="003D5B5C" w:rsidRPr="00BB5D46">
        <w:rPr>
          <w:b/>
          <w:color w:val="000000"/>
          <w:sz w:val="32"/>
          <w:szCs w:val="32"/>
        </w:rPr>
        <w:t xml:space="preserve"> </w:t>
      </w:r>
      <w:r w:rsidR="003D5B5C" w:rsidRPr="00BB5D46">
        <w:rPr>
          <w:b/>
          <w:color w:val="000000"/>
          <w:sz w:val="28"/>
          <w:szCs w:val="28"/>
        </w:rPr>
        <w:tab/>
      </w:r>
      <w:r w:rsidR="003D5B5C" w:rsidRPr="00BB5D46">
        <w:rPr>
          <w:b/>
          <w:color w:val="000000"/>
          <w:sz w:val="28"/>
          <w:szCs w:val="28"/>
        </w:rPr>
        <w:tab/>
      </w:r>
      <w:r w:rsidR="003D5B5C" w:rsidRPr="00BB5D46">
        <w:rPr>
          <w:b/>
          <w:color w:val="000000"/>
          <w:sz w:val="28"/>
          <w:szCs w:val="28"/>
        </w:rPr>
        <w:tab/>
      </w:r>
    </w:p>
    <w:p w14:paraId="69C7D2B6" w14:textId="305F3F19" w:rsidR="009D5897" w:rsidRPr="00BB5D46" w:rsidRDefault="00BB5D46" w:rsidP="00BB5D46">
      <w:pPr>
        <w:rPr>
          <w:b/>
          <w:color w:val="000000"/>
          <w:sz w:val="28"/>
          <w:szCs w:val="28"/>
        </w:rPr>
      </w:pPr>
      <w:r>
        <w:rPr>
          <w:b/>
          <w:color w:val="000000"/>
          <w:sz w:val="28"/>
          <w:szCs w:val="28"/>
        </w:rPr>
        <w:t xml:space="preserve">Teacher:  </w:t>
      </w:r>
      <w:r w:rsidR="003D5B5C" w:rsidRPr="00BB5D46">
        <w:rPr>
          <w:bCs/>
          <w:color w:val="000000"/>
          <w:sz w:val="28"/>
          <w:szCs w:val="28"/>
        </w:rPr>
        <w:t xml:space="preserve">Mr. </w:t>
      </w:r>
      <w:r w:rsidR="00F027C3" w:rsidRPr="00BB5D46">
        <w:rPr>
          <w:bCs/>
          <w:color w:val="000000"/>
          <w:sz w:val="28"/>
          <w:szCs w:val="28"/>
        </w:rPr>
        <w:t>Keeley</w:t>
      </w:r>
    </w:p>
    <w:p w14:paraId="31EB7486" w14:textId="23E59B77" w:rsidR="009D5897" w:rsidRPr="00BB5D46" w:rsidRDefault="00BB5D46" w:rsidP="00BB5D46">
      <w:pPr>
        <w:rPr>
          <w:sz w:val="28"/>
          <w:szCs w:val="28"/>
        </w:rPr>
      </w:pPr>
      <w:r w:rsidRPr="00BB5D46">
        <w:rPr>
          <w:b/>
          <w:bCs/>
          <w:sz w:val="28"/>
          <w:szCs w:val="28"/>
        </w:rPr>
        <w:t>E-mail Address:</w:t>
      </w:r>
      <w:r>
        <w:rPr>
          <w:sz w:val="28"/>
          <w:szCs w:val="28"/>
        </w:rPr>
        <w:t xml:space="preserve"> </w:t>
      </w:r>
      <w:hyperlink r:id="rId11" w:history="1">
        <w:r w:rsidRPr="008E74E0">
          <w:rPr>
            <w:rStyle w:val="Hyperlink"/>
            <w:sz w:val="28"/>
            <w:szCs w:val="28"/>
          </w:rPr>
          <w:t>michael.keeley@abbyschools.ca</w:t>
        </w:r>
      </w:hyperlink>
    </w:p>
    <w:p w14:paraId="387F1687" w14:textId="643BE570" w:rsidR="00945B29" w:rsidRPr="00BB5D46" w:rsidRDefault="00945B29" w:rsidP="00BB5D46">
      <w:r w:rsidRPr="00BB5D46">
        <w:rPr>
          <w:b/>
          <w:bCs/>
          <w:sz w:val="28"/>
          <w:szCs w:val="28"/>
        </w:rPr>
        <w:t>Website:</w:t>
      </w:r>
      <w:r w:rsidRPr="00BB5D46">
        <w:rPr>
          <w:sz w:val="28"/>
          <w:szCs w:val="28"/>
        </w:rPr>
        <w:t xml:space="preserve"> https://sites.google.com/learn34.com/mrkeeleyscwebsite</w:t>
      </w:r>
    </w:p>
    <w:p w14:paraId="30E1FB71" w14:textId="77777777" w:rsidR="00CE25B7" w:rsidRPr="00BB5D46" w:rsidRDefault="00CE25B7" w:rsidP="00CF46EE"/>
    <w:p w14:paraId="6877F1D2" w14:textId="77777777" w:rsidR="00CE25B7" w:rsidRPr="00BB5D46" w:rsidRDefault="00CE25B7" w:rsidP="00CF46EE">
      <w:pPr>
        <w:rPr>
          <w:b/>
          <w:sz w:val="28"/>
          <w:szCs w:val="28"/>
        </w:rPr>
      </w:pPr>
      <w:r w:rsidRPr="00BB5D46">
        <w:rPr>
          <w:b/>
          <w:sz w:val="28"/>
          <w:szCs w:val="28"/>
        </w:rPr>
        <w:t>Course Overview:</w:t>
      </w:r>
    </w:p>
    <w:p w14:paraId="5C84E1F9" w14:textId="4D4C900A" w:rsidR="00CE25B7" w:rsidRPr="00BB5D46" w:rsidRDefault="00CE25B7" w:rsidP="00CF46EE"/>
    <w:p w14:paraId="0FF5D2A2" w14:textId="3A2C5681" w:rsidR="009D5897" w:rsidRPr="00BB5D46" w:rsidRDefault="00086893" w:rsidP="00BC3372">
      <w:r>
        <w:t xml:space="preserve">This academic course is designed to provide students with the mathematical and critical thinking skills required for post-secondary programs (excluding engineering or sciences) that require the study of Math.  </w:t>
      </w:r>
      <w:r w:rsidR="00BC3372" w:rsidRPr="00BB5D46">
        <w:t xml:space="preserve">Topics include </w:t>
      </w:r>
      <w:r>
        <w:t>Finances, Set Theory, Counting Methods, Probability, Exponential and Logarithmic Functions, Polynomials, and Sinusoidal Functions.</w:t>
      </w:r>
    </w:p>
    <w:p w14:paraId="5CCD41A5" w14:textId="708DEDAF" w:rsidR="00BC3372" w:rsidRDefault="00BC3372" w:rsidP="00BC3372">
      <w:pPr>
        <w:rPr>
          <w:color w:val="000000"/>
        </w:rPr>
      </w:pPr>
    </w:p>
    <w:p w14:paraId="649E4706" w14:textId="77777777" w:rsidR="009D5897" w:rsidRPr="00BB5D46" w:rsidRDefault="009D5897" w:rsidP="009D5897">
      <w:pPr>
        <w:rPr>
          <w:color w:val="000000"/>
        </w:rPr>
      </w:pPr>
      <w:r w:rsidRPr="00BB5D46">
        <w:rPr>
          <w:color w:val="000000"/>
        </w:rPr>
        <w:t xml:space="preserve">Daily individual homework and review is </w:t>
      </w:r>
      <w:r w:rsidRPr="00BB5D46">
        <w:rPr>
          <w:b/>
          <w:i/>
          <w:color w:val="000000"/>
        </w:rPr>
        <w:t>strongly recommended</w:t>
      </w:r>
      <w:r w:rsidRPr="00BB5D46">
        <w:rPr>
          <w:color w:val="000000"/>
        </w:rPr>
        <w:t>.  To succeed in Mathematics practice is paramount.  Your daily practice will directly influence your ability to keep pace with the class topics and your performance on the final exam.  Stay up to date.</w:t>
      </w:r>
    </w:p>
    <w:p w14:paraId="27179789" w14:textId="77777777" w:rsidR="00CE25B7" w:rsidRPr="00BB5D46" w:rsidRDefault="00CE25B7" w:rsidP="00CF46EE"/>
    <w:p w14:paraId="7561F27E" w14:textId="77777777" w:rsidR="00545BD8" w:rsidRPr="00BB5D46" w:rsidRDefault="00CE25B7" w:rsidP="00CF46EE">
      <w:pPr>
        <w:rPr>
          <w:b/>
          <w:sz w:val="28"/>
          <w:szCs w:val="28"/>
        </w:rPr>
      </w:pPr>
      <w:r w:rsidRPr="00BB5D46">
        <w:rPr>
          <w:b/>
          <w:sz w:val="28"/>
          <w:szCs w:val="28"/>
        </w:rPr>
        <w:t>Assessment:</w:t>
      </w:r>
      <w:r w:rsidR="00545BD8" w:rsidRPr="00BB5D46">
        <w:rPr>
          <w:b/>
          <w:sz w:val="28"/>
          <w:szCs w:val="28"/>
        </w:rPr>
        <w:t xml:space="preserve">  </w:t>
      </w:r>
    </w:p>
    <w:p w14:paraId="34FB29E5" w14:textId="77777777" w:rsidR="00545BD8" w:rsidRPr="00BB5D46" w:rsidRDefault="00545BD8" w:rsidP="00CF46EE">
      <w:pPr>
        <w:rPr>
          <w:b/>
        </w:rPr>
      </w:pPr>
    </w:p>
    <w:p w14:paraId="4F1D1AE4" w14:textId="49A0B2E0" w:rsidR="00CE25B7" w:rsidRPr="00BB5D46" w:rsidRDefault="00545BD8" w:rsidP="00CF46EE">
      <w:pPr>
        <w:rPr>
          <w:bCs/>
        </w:rPr>
      </w:pPr>
      <w:r w:rsidRPr="00BB5D46">
        <w:rPr>
          <w:bCs/>
        </w:rPr>
        <w:t>Marks will be determined as a result of student performance on the following Curricular Competencies:</w:t>
      </w:r>
    </w:p>
    <w:p w14:paraId="0D587674" w14:textId="78271F7D" w:rsidR="00545BD8" w:rsidRPr="00BB5D46" w:rsidRDefault="00545BD8" w:rsidP="00545BD8">
      <w:pPr>
        <w:pStyle w:val="ListParagraph"/>
        <w:numPr>
          <w:ilvl w:val="0"/>
          <w:numId w:val="2"/>
        </w:numPr>
        <w:rPr>
          <w:bCs/>
        </w:rPr>
      </w:pPr>
      <w:r w:rsidRPr="00BB5D46">
        <w:rPr>
          <w:bCs/>
        </w:rPr>
        <w:t>Reasoning &amp; Modelling</w:t>
      </w:r>
    </w:p>
    <w:p w14:paraId="76382EF7" w14:textId="31B14CF5" w:rsidR="00545BD8" w:rsidRPr="00BB5D46" w:rsidRDefault="00545BD8" w:rsidP="00545BD8">
      <w:pPr>
        <w:pStyle w:val="ListParagraph"/>
        <w:numPr>
          <w:ilvl w:val="0"/>
          <w:numId w:val="2"/>
        </w:numPr>
        <w:rPr>
          <w:bCs/>
        </w:rPr>
      </w:pPr>
      <w:r w:rsidRPr="00BB5D46">
        <w:rPr>
          <w:bCs/>
        </w:rPr>
        <w:t>Understanding &amp; Solving</w:t>
      </w:r>
    </w:p>
    <w:p w14:paraId="6A9DF6F9" w14:textId="751C0960" w:rsidR="00545BD8" w:rsidRPr="00BB5D46" w:rsidRDefault="00545BD8" w:rsidP="00545BD8">
      <w:pPr>
        <w:pStyle w:val="ListParagraph"/>
        <w:numPr>
          <w:ilvl w:val="0"/>
          <w:numId w:val="2"/>
        </w:numPr>
        <w:rPr>
          <w:bCs/>
        </w:rPr>
      </w:pPr>
      <w:r w:rsidRPr="00BB5D46">
        <w:rPr>
          <w:bCs/>
        </w:rPr>
        <w:t>Communicating &amp; Representing</w:t>
      </w:r>
    </w:p>
    <w:p w14:paraId="54369F73" w14:textId="549CDB1D" w:rsidR="00545BD8" w:rsidRPr="00BB5D46" w:rsidRDefault="00545BD8" w:rsidP="00545BD8">
      <w:pPr>
        <w:pStyle w:val="ListParagraph"/>
        <w:numPr>
          <w:ilvl w:val="0"/>
          <w:numId w:val="2"/>
        </w:numPr>
        <w:rPr>
          <w:bCs/>
        </w:rPr>
      </w:pPr>
      <w:r w:rsidRPr="00BB5D46">
        <w:rPr>
          <w:bCs/>
        </w:rPr>
        <w:t>Connecting &amp; Reflecting</w:t>
      </w:r>
    </w:p>
    <w:p w14:paraId="2A9D788B" w14:textId="77777777" w:rsidR="009D5897" w:rsidRPr="00BB5D46" w:rsidRDefault="009D5897" w:rsidP="00CF46EE"/>
    <w:p w14:paraId="76262C8F" w14:textId="77777777" w:rsidR="009D5897" w:rsidRPr="00BB5D46" w:rsidRDefault="009D5897" w:rsidP="009D5897">
      <w:pPr>
        <w:rPr>
          <w:color w:val="000000"/>
        </w:rPr>
        <w:sectPr w:rsidR="009D5897" w:rsidRPr="00BB5D46" w:rsidSect="00B73326">
          <w:headerReference w:type="first" r:id="rId12"/>
          <w:type w:val="continuous"/>
          <w:pgSz w:w="12240" w:h="15840"/>
          <w:pgMar w:top="2520" w:right="1440" w:bottom="1800" w:left="1440" w:header="720" w:footer="720" w:gutter="0"/>
          <w:cols w:space="720"/>
          <w:titlePg/>
          <w:docGrid w:linePitch="326"/>
        </w:sectPr>
      </w:pPr>
    </w:p>
    <w:p w14:paraId="31884F67" w14:textId="03760ECD" w:rsidR="009D5897" w:rsidRPr="00BB5D46" w:rsidRDefault="00E32C10" w:rsidP="00BB5D46">
      <w:pPr>
        <w:jc w:val="center"/>
        <w:rPr>
          <w:color w:val="000000"/>
        </w:rPr>
      </w:pPr>
      <w:r>
        <w:rPr>
          <w:color w:val="000000"/>
        </w:rPr>
        <w:t>1</w:t>
      </w:r>
      <w:r w:rsidR="009D5897" w:rsidRPr="00BB5D46">
        <w:rPr>
          <w:color w:val="000000"/>
        </w:rPr>
        <w:t>0% Assignments</w:t>
      </w:r>
    </w:p>
    <w:p w14:paraId="555AFA28" w14:textId="3AD7FBDE" w:rsidR="009D5897" w:rsidRPr="00BB5D46" w:rsidRDefault="00E32C10" w:rsidP="00BB5D46">
      <w:pPr>
        <w:widowControl w:val="0"/>
        <w:autoSpaceDE w:val="0"/>
        <w:autoSpaceDN w:val="0"/>
        <w:adjustRightInd w:val="0"/>
        <w:jc w:val="center"/>
        <w:rPr>
          <w:color w:val="000000"/>
        </w:rPr>
      </w:pPr>
      <w:r>
        <w:rPr>
          <w:color w:val="000000"/>
        </w:rPr>
        <w:t>7</w:t>
      </w:r>
      <w:r w:rsidR="009D5897" w:rsidRPr="00BB5D46">
        <w:rPr>
          <w:color w:val="000000"/>
        </w:rPr>
        <w:t>0% Tests</w:t>
      </w:r>
    </w:p>
    <w:p w14:paraId="1E3BC546" w14:textId="59667B69" w:rsidR="009D5897" w:rsidRPr="00BB5D46" w:rsidRDefault="009D5897" w:rsidP="00BB5D46">
      <w:pPr>
        <w:widowControl w:val="0"/>
        <w:autoSpaceDE w:val="0"/>
        <w:autoSpaceDN w:val="0"/>
        <w:adjustRightInd w:val="0"/>
        <w:jc w:val="center"/>
        <w:rPr>
          <w:color w:val="000000"/>
        </w:rPr>
      </w:pPr>
      <w:r w:rsidRPr="00BB5D46">
        <w:rPr>
          <w:color w:val="000000"/>
        </w:rPr>
        <w:t>20% School Exam</w:t>
      </w:r>
    </w:p>
    <w:p w14:paraId="760BC1C1" w14:textId="77777777" w:rsidR="009D5897" w:rsidRPr="00BB5D46" w:rsidRDefault="009D5897" w:rsidP="00CF46EE">
      <w:pPr>
        <w:sectPr w:rsidR="009D5897" w:rsidRPr="00BB5D46" w:rsidSect="009D5897">
          <w:type w:val="continuous"/>
          <w:pgSz w:w="12240" w:h="15840"/>
          <w:pgMar w:top="2520" w:right="1440" w:bottom="1800" w:left="1440" w:header="720" w:footer="720" w:gutter="0"/>
          <w:cols w:num="3" w:space="720"/>
          <w:titlePg/>
        </w:sectPr>
      </w:pPr>
    </w:p>
    <w:p w14:paraId="3C14F336" w14:textId="77777777" w:rsidR="003D5B5C" w:rsidRPr="00BB5D46" w:rsidRDefault="003D5B5C" w:rsidP="003D5B5C">
      <w:pPr>
        <w:rPr>
          <w:b/>
          <w:color w:val="000000"/>
        </w:rPr>
      </w:pPr>
    </w:p>
    <w:p w14:paraId="0AC34041" w14:textId="77777777" w:rsidR="003D5B5C" w:rsidRPr="00BB5D46" w:rsidRDefault="003D5B5C" w:rsidP="003D5B5C">
      <w:pPr>
        <w:rPr>
          <w:b/>
          <w:color w:val="000000"/>
          <w:sz w:val="28"/>
          <w:szCs w:val="28"/>
        </w:rPr>
      </w:pPr>
      <w:r w:rsidRPr="00BB5D46">
        <w:rPr>
          <w:b/>
          <w:color w:val="000000"/>
          <w:sz w:val="28"/>
          <w:szCs w:val="28"/>
        </w:rPr>
        <w:t>Mandatory Materials</w:t>
      </w:r>
    </w:p>
    <w:p w14:paraId="5B3CB349" w14:textId="77777777" w:rsidR="003D5B5C" w:rsidRDefault="003D5B5C" w:rsidP="00BB5D46">
      <w:pPr>
        <w:rPr>
          <w:color w:val="000000"/>
        </w:rPr>
      </w:pPr>
    </w:p>
    <w:p w14:paraId="7F84A4B9" w14:textId="15D9AFDF" w:rsidR="00BB5D46" w:rsidRPr="00BB5D46" w:rsidRDefault="00BB5D46" w:rsidP="00BB5D46">
      <w:pPr>
        <w:rPr>
          <w:color w:val="000000"/>
        </w:rPr>
        <w:sectPr w:rsidR="00BB5D46" w:rsidRPr="00BB5D46" w:rsidSect="003D5B5C">
          <w:headerReference w:type="first" r:id="rId13"/>
          <w:type w:val="continuous"/>
          <w:pgSz w:w="12240" w:h="15840"/>
          <w:pgMar w:top="2520" w:right="1440" w:bottom="1800" w:left="1440" w:header="720" w:footer="720" w:gutter="0"/>
          <w:cols w:space="720"/>
          <w:titlePg/>
        </w:sectPr>
      </w:pPr>
    </w:p>
    <w:p w14:paraId="7E6A6090" w14:textId="7F513D0C" w:rsidR="00BC3372" w:rsidRPr="00BB5D46" w:rsidRDefault="00EA3792" w:rsidP="00BC3372">
      <w:pPr>
        <w:numPr>
          <w:ilvl w:val="0"/>
          <w:numId w:val="1"/>
        </w:numPr>
        <w:rPr>
          <w:color w:val="000000"/>
        </w:rPr>
      </w:pPr>
      <w:r w:rsidRPr="00BB5D46">
        <w:rPr>
          <w:color w:val="000000"/>
        </w:rPr>
        <w:t>Pencil</w:t>
      </w:r>
      <w:r w:rsidR="00BC3372" w:rsidRPr="00BB5D46">
        <w:rPr>
          <w:color w:val="000000"/>
        </w:rPr>
        <w:t>/Pen</w:t>
      </w:r>
      <w:r w:rsidR="00945B29" w:rsidRPr="00BB5D46">
        <w:rPr>
          <w:color w:val="000000"/>
        </w:rPr>
        <w:t>/Eraser</w:t>
      </w:r>
    </w:p>
    <w:p w14:paraId="1832A7E4" w14:textId="5AE53A6B" w:rsidR="00945B29" w:rsidRPr="00BB5D46" w:rsidRDefault="00EA3792" w:rsidP="00945B29">
      <w:pPr>
        <w:numPr>
          <w:ilvl w:val="0"/>
          <w:numId w:val="1"/>
        </w:numPr>
        <w:rPr>
          <w:color w:val="000000"/>
        </w:rPr>
      </w:pPr>
      <w:r w:rsidRPr="00BB5D46">
        <w:rPr>
          <w:color w:val="000000"/>
        </w:rPr>
        <w:t>L</w:t>
      </w:r>
      <w:r w:rsidR="003D5B5C" w:rsidRPr="00BB5D46">
        <w:rPr>
          <w:color w:val="000000"/>
        </w:rPr>
        <w:t>oose leaf paper</w:t>
      </w:r>
    </w:p>
    <w:p w14:paraId="7E14DDD0" w14:textId="018E8182" w:rsidR="00945B29" w:rsidRPr="00BB5D46" w:rsidRDefault="00945B29" w:rsidP="00945B29">
      <w:pPr>
        <w:ind w:left="720"/>
        <w:rPr>
          <w:color w:val="000000"/>
        </w:rPr>
      </w:pPr>
    </w:p>
    <w:p w14:paraId="760DAAB9" w14:textId="118A34B6" w:rsidR="003D5B5C" w:rsidRPr="00BB5D46" w:rsidRDefault="00EA3792" w:rsidP="003D5B5C">
      <w:pPr>
        <w:numPr>
          <w:ilvl w:val="0"/>
          <w:numId w:val="1"/>
        </w:numPr>
        <w:rPr>
          <w:color w:val="000000"/>
        </w:rPr>
      </w:pPr>
      <w:r w:rsidRPr="00BB5D46">
        <w:rPr>
          <w:color w:val="000000"/>
        </w:rPr>
        <w:t>Workbook</w:t>
      </w:r>
    </w:p>
    <w:p w14:paraId="37200F59" w14:textId="0EBB2871" w:rsidR="00BC3372" w:rsidRPr="00BB5D46" w:rsidRDefault="00945B29" w:rsidP="00BC3372">
      <w:pPr>
        <w:numPr>
          <w:ilvl w:val="0"/>
          <w:numId w:val="1"/>
        </w:numPr>
        <w:rPr>
          <w:color w:val="000000"/>
        </w:rPr>
        <w:sectPr w:rsidR="00BC3372" w:rsidRPr="00BB5D46" w:rsidSect="009D5897">
          <w:type w:val="continuous"/>
          <w:pgSz w:w="12240" w:h="15840"/>
          <w:pgMar w:top="2520" w:right="1440" w:bottom="1800" w:left="1440" w:header="720" w:footer="720" w:gutter="0"/>
          <w:cols w:num="2" w:space="720"/>
          <w:titlePg/>
        </w:sectPr>
      </w:pPr>
      <w:r w:rsidRPr="00BB5D46">
        <w:rPr>
          <w:color w:val="000000"/>
        </w:rPr>
        <w:t>Textbook</w:t>
      </w:r>
    </w:p>
    <w:p w14:paraId="05BF5623" w14:textId="77777777" w:rsidR="009D5897" w:rsidRPr="00BB5D46" w:rsidRDefault="009D5897" w:rsidP="00CF46EE"/>
    <w:p w14:paraId="18584267" w14:textId="53E4696F" w:rsidR="009D5897" w:rsidRPr="00BB5D46" w:rsidRDefault="00945B29" w:rsidP="00CF46EE">
      <w:r w:rsidRPr="00BB5D46">
        <w:t>A Graphing Calculator will be provided for in class work only.</w:t>
      </w:r>
    </w:p>
    <w:p w14:paraId="0CF81A0D" w14:textId="54AD18C1" w:rsidR="009D5897" w:rsidRDefault="009D5897" w:rsidP="00CF46EE"/>
    <w:p w14:paraId="0F9B854C" w14:textId="5C557EA3" w:rsidR="00B73326" w:rsidRDefault="00B73326" w:rsidP="00CF46EE"/>
    <w:p w14:paraId="56E81EBC" w14:textId="21F0053D" w:rsidR="00B73326" w:rsidRDefault="00B73326" w:rsidP="00CF46EE"/>
    <w:p w14:paraId="1005C111" w14:textId="47CC5CBA" w:rsidR="00B73326" w:rsidRDefault="00B73326" w:rsidP="00CF46EE"/>
    <w:p w14:paraId="060E2437" w14:textId="77777777" w:rsidR="00B73326" w:rsidRPr="00BB5D46" w:rsidRDefault="00B73326" w:rsidP="00CF46EE"/>
    <w:p w14:paraId="1EBC7BD0" w14:textId="77777777" w:rsidR="00BB5D46" w:rsidRPr="00BB5D46" w:rsidRDefault="00BB5D46" w:rsidP="00BB5D46">
      <w:pPr>
        <w:rPr>
          <w:b/>
          <w:color w:val="000000"/>
          <w:sz w:val="28"/>
          <w:szCs w:val="28"/>
        </w:rPr>
      </w:pPr>
      <w:r w:rsidRPr="00BB5D46">
        <w:rPr>
          <w:b/>
          <w:color w:val="000000"/>
          <w:sz w:val="28"/>
          <w:szCs w:val="28"/>
        </w:rPr>
        <w:lastRenderedPageBreak/>
        <w:t>Student Behavior and Attitude</w:t>
      </w:r>
    </w:p>
    <w:p w14:paraId="7D7C38EC" w14:textId="77777777" w:rsidR="00BB5D46" w:rsidRDefault="00BB5D46" w:rsidP="00BB5D46">
      <w:pPr>
        <w:jc w:val="both"/>
        <w:rPr>
          <w:color w:val="000000"/>
        </w:rPr>
      </w:pPr>
    </w:p>
    <w:p w14:paraId="04FA7ED0" w14:textId="77777777" w:rsidR="00BB5D46" w:rsidRDefault="00BB5D46" w:rsidP="00BB5D46">
      <w:pPr>
        <w:pStyle w:val="ListParagraph"/>
        <w:numPr>
          <w:ilvl w:val="0"/>
          <w:numId w:val="5"/>
        </w:numPr>
        <w:rPr>
          <w:color w:val="000000"/>
        </w:rPr>
      </w:pPr>
      <w:r w:rsidRPr="00BB5D46">
        <w:rPr>
          <w:color w:val="000000"/>
        </w:rPr>
        <w:t>Students are expected to be courteous and respectful in terms of their behavior</w:t>
      </w:r>
      <w:r>
        <w:rPr>
          <w:color w:val="000000"/>
        </w:rPr>
        <w:t xml:space="preserve"> </w:t>
      </w:r>
      <w:r w:rsidRPr="00BB5D46">
        <w:rPr>
          <w:color w:val="000000"/>
        </w:rPr>
        <w:t xml:space="preserve">in this classroom. </w:t>
      </w:r>
      <w:r>
        <w:rPr>
          <w:color w:val="000000"/>
        </w:rPr>
        <w:t xml:space="preserve"> </w:t>
      </w:r>
      <w:r w:rsidRPr="00BB5D46">
        <w:rPr>
          <w:color w:val="000000"/>
        </w:rPr>
        <w:t>Attention to lessons taught is expected.  I</w:t>
      </w:r>
      <w:r>
        <w:rPr>
          <w:color w:val="000000"/>
        </w:rPr>
        <w:t xml:space="preserve"> </w:t>
      </w:r>
      <w:r w:rsidRPr="00BB5D46">
        <w:rPr>
          <w:color w:val="000000"/>
        </w:rPr>
        <w:t>encourage phone calls (or e-mails) from concerned parents and will contact home if behavior (especially) is unacceptable.  An interim report will be sent home midway through the term for any students with a grade</w:t>
      </w:r>
      <w:r>
        <w:rPr>
          <w:color w:val="000000"/>
        </w:rPr>
        <w:t xml:space="preserve"> </w:t>
      </w:r>
      <w:r w:rsidRPr="00BB5D46">
        <w:rPr>
          <w:color w:val="000000"/>
        </w:rPr>
        <w:t xml:space="preserve">of C- or lower.  </w:t>
      </w:r>
    </w:p>
    <w:p w14:paraId="2C935B0A" w14:textId="1280A285" w:rsidR="00BB5D46" w:rsidRDefault="00BB5D46" w:rsidP="00BB5D46">
      <w:pPr>
        <w:pStyle w:val="ListParagraph"/>
        <w:numPr>
          <w:ilvl w:val="0"/>
          <w:numId w:val="5"/>
        </w:numPr>
        <w:rPr>
          <w:color w:val="000000"/>
        </w:rPr>
      </w:pPr>
      <w:r w:rsidRPr="00BB5D46">
        <w:rPr>
          <w:color w:val="000000"/>
        </w:rPr>
        <w:t>Students are NOT to have cell phones out at all during school hours.  NO</w:t>
      </w:r>
      <w:r>
        <w:rPr>
          <w:color w:val="000000"/>
        </w:rPr>
        <w:t xml:space="preserve"> </w:t>
      </w:r>
      <w:r w:rsidRPr="00BB5D46">
        <w:rPr>
          <w:color w:val="000000"/>
        </w:rPr>
        <w:t xml:space="preserve">EXCEPTIONS!!!  If it is an emergency, parents please contact the school </w:t>
      </w:r>
      <w:r w:rsidR="00B73326" w:rsidRPr="00BB5D46">
        <w:rPr>
          <w:color w:val="000000"/>
        </w:rPr>
        <w:t>office,</w:t>
      </w:r>
      <w:r w:rsidRPr="00BB5D46">
        <w:rPr>
          <w:color w:val="000000"/>
        </w:rPr>
        <w:t xml:space="preserve"> and they will contact the teacher.</w:t>
      </w:r>
    </w:p>
    <w:p w14:paraId="6D6BA970" w14:textId="77777777" w:rsidR="00BB5D46" w:rsidRDefault="00BB5D46" w:rsidP="00BB5D46">
      <w:pPr>
        <w:pStyle w:val="ListParagraph"/>
        <w:numPr>
          <w:ilvl w:val="0"/>
          <w:numId w:val="5"/>
        </w:numPr>
        <w:rPr>
          <w:color w:val="000000"/>
        </w:rPr>
      </w:pPr>
      <w:r w:rsidRPr="00BB5D46">
        <w:rPr>
          <w:color w:val="000000"/>
        </w:rPr>
        <w:t>No food or drinks are allowed in this classroom (a water bottle is acceptable)</w:t>
      </w:r>
      <w:r>
        <w:rPr>
          <w:color w:val="000000"/>
        </w:rPr>
        <w:t xml:space="preserve"> </w:t>
      </w:r>
      <w:r w:rsidRPr="00BB5D46">
        <w:rPr>
          <w:color w:val="000000"/>
        </w:rPr>
        <w:t>unless you are attending a lunch or after school help session.</w:t>
      </w:r>
    </w:p>
    <w:p w14:paraId="07AD7FF5" w14:textId="702CDA04" w:rsidR="00BB5D46" w:rsidRPr="00BB5D46" w:rsidRDefault="00BB5D46" w:rsidP="00BB5D46">
      <w:pPr>
        <w:pStyle w:val="ListParagraph"/>
        <w:numPr>
          <w:ilvl w:val="0"/>
          <w:numId w:val="5"/>
        </w:numPr>
        <w:rPr>
          <w:color w:val="000000"/>
        </w:rPr>
      </w:pPr>
      <w:r w:rsidRPr="00BB5D46">
        <w:rPr>
          <w:color w:val="000000"/>
        </w:rPr>
        <w:t>Visits to the washroom, drinking fountains, and lockers must be made before</w:t>
      </w:r>
      <w:r>
        <w:rPr>
          <w:color w:val="000000"/>
        </w:rPr>
        <w:t xml:space="preserve"> </w:t>
      </w:r>
      <w:r w:rsidRPr="00BB5D46">
        <w:rPr>
          <w:color w:val="000000"/>
        </w:rPr>
        <w:t>class begins.  During class time, these privileges will be rarely granted.</w:t>
      </w:r>
    </w:p>
    <w:p w14:paraId="317411BA" w14:textId="77777777" w:rsidR="00BB5D46" w:rsidRPr="00BB5D46" w:rsidRDefault="00BB5D46" w:rsidP="00BB5D46">
      <w:pPr>
        <w:rPr>
          <w:color w:val="000000"/>
        </w:rPr>
      </w:pPr>
    </w:p>
    <w:p w14:paraId="1DBBF065" w14:textId="77777777" w:rsidR="00F811B0" w:rsidRDefault="00BB5D46" w:rsidP="00F811B0">
      <w:pPr>
        <w:rPr>
          <w:b/>
          <w:color w:val="000000"/>
          <w:sz w:val="28"/>
          <w:szCs w:val="28"/>
        </w:rPr>
      </w:pPr>
      <w:r w:rsidRPr="00BB5D46">
        <w:rPr>
          <w:b/>
          <w:color w:val="000000"/>
          <w:sz w:val="28"/>
          <w:szCs w:val="28"/>
        </w:rPr>
        <w:t>Assignments</w:t>
      </w:r>
    </w:p>
    <w:p w14:paraId="3F3A5D36" w14:textId="77777777" w:rsidR="00F811B0" w:rsidRDefault="00F811B0" w:rsidP="00F811B0">
      <w:pPr>
        <w:rPr>
          <w:b/>
          <w:color w:val="000000"/>
          <w:sz w:val="28"/>
          <w:szCs w:val="28"/>
        </w:rPr>
      </w:pPr>
    </w:p>
    <w:p w14:paraId="680DDFD8" w14:textId="77777777" w:rsidR="00F811B0" w:rsidRPr="00F811B0" w:rsidRDefault="00BB5D46" w:rsidP="00F811B0">
      <w:pPr>
        <w:pStyle w:val="ListParagraph"/>
        <w:numPr>
          <w:ilvl w:val="0"/>
          <w:numId w:val="10"/>
        </w:numPr>
        <w:rPr>
          <w:b/>
          <w:color w:val="000000"/>
          <w:sz w:val="28"/>
          <w:szCs w:val="28"/>
        </w:rPr>
      </w:pPr>
      <w:r w:rsidRPr="00F811B0">
        <w:rPr>
          <w:color w:val="000000"/>
        </w:rPr>
        <w:t>There will be homework checks on a regular basis as well as assignments, which will be marked and recorded.</w:t>
      </w:r>
    </w:p>
    <w:p w14:paraId="509AAF5B" w14:textId="578F215D" w:rsidR="00BB5D46" w:rsidRPr="00F811B0" w:rsidRDefault="00BB5D46" w:rsidP="00F811B0">
      <w:pPr>
        <w:pStyle w:val="ListParagraph"/>
        <w:numPr>
          <w:ilvl w:val="0"/>
          <w:numId w:val="10"/>
        </w:numPr>
        <w:rPr>
          <w:b/>
          <w:color w:val="000000"/>
          <w:sz w:val="28"/>
          <w:szCs w:val="28"/>
        </w:rPr>
      </w:pPr>
      <w:r w:rsidRPr="00F811B0">
        <w:rPr>
          <w:color w:val="000000"/>
        </w:rPr>
        <w:t xml:space="preserve">Assignments and tests </w:t>
      </w:r>
      <w:r w:rsidR="00F811B0" w:rsidRPr="00F811B0">
        <w:rPr>
          <w:color w:val="000000"/>
        </w:rPr>
        <w:t>should</w:t>
      </w:r>
      <w:r w:rsidRPr="00F811B0">
        <w:rPr>
          <w:color w:val="000000"/>
        </w:rPr>
        <w:t xml:space="preserve"> be completed neatly and in PENCIL</w:t>
      </w:r>
    </w:p>
    <w:p w14:paraId="5946125E" w14:textId="77777777" w:rsidR="00BB5D46" w:rsidRPr="00BB5D46" w:rsidRDefault="00BB5D46" w:rsidP="00BB5D46">
      <w:pPr>
        <w:rPr>
          <w:color w:val="000000"/>
        </w:rPr>
      </w:pPr>
      <w:r w:rsidRPr="00BB5D46">
        <w:rPr>
          <w:color w:val="000000"/>
        </w:rPr>
        <w:tab/>
      </w:r>
      <w:r w:rsidRPr="00BB5D46">
        <w:rPr>
          <w:color w:val="000000"/>
        </w:rPr>
        <w:tab/>
      </w:r>
      <w:r w:rsidRPr="00BB5D46">
        <w:rPr>
          <w:color w:val="000000"/>
        </w:rPr>
        <w:tab/>
      </w:r>
      <w:r w:rsidRPr="00BB5D46">
        <w:rPr>
          <w:color w:val="000000"/>
        </w:rPr>
        <w:tab/>
      </w:r>
    </w:p>
    <w:p w14:paraId="703B97F5" w14:textId="77777777" w:rsidR="00BB5D46" w:rsidRPr="00F811B0" w:rsidRDefault="00BB5D46" w:rsidP="00BB5D46">
      <w:pPr>
        <w:rPr>
          <w:b/>
          <w:color w:val="000000"/>
          <w:sz w:val="28"/>
          <w:szCs w:val="28"/>
        </w:rPr>
      </w:pPr>
      <w:r w:rsidRPr="00F811B0">
        <w:rPr>
          <w:b/>
          <w:color w:val="000000"/>
          <w:sz w:val="28"/>
          <w:szCs w:val="28"/>
        </w:rPr>
        <w:t>Attendance</w:t>
      </w:r>
    </w:p>
    <w:p w14:paraId="39417CDA" w14:textId="77777777" w:rsidR="00BB5D46" w:rsidRPr="00BB5D46" w:rsidRDefault="00BB5D46" w:rsidP="00BB5D46">
      <w:pPr>
        <w:rPr>
          <w:color w:val="000000"/>
        </w:rPr>
      </w:pPr>
    </w:p>
    <w:p w14:paraId="12DD343F" w14:textId="77777777" w:rsidR="00F811B0" w:rsidRDefault="00BB5D46" w:rsidP="00BB5D46">
      <w:pPr>
        <w:pStyle w:val="ListParagraph"/>
        <w:numPr>
          <w:ilvl w:val="0"/>
          <w:numId w:val="11"/>
        </w:numPr>
        <w:rPr>
          <w:color w:val="000000"/>
        </w:rPr>
      </w:pPr>
      <w:r w:rsidRPr="00F811B0">
        <w:rPr>
          <w:color w:val="000000"/>
        </w:rPr>
        <w:t>Students are expected to come to class prepared to work with all necessary</w:t>
      </w:r>
      <w:r w:rsidR="00F811B0" w:rsidRPr="00F811B0">
        <w:rPr>
          <w:color w:val="000000"/>
        </w:rPr>
        <w:t xml:space="preserve"> </w:t>
      </w:r>
      <w:r w:rsidRPr="00F811B0">
        <w:rPr>
          <w:color w:val="000000"/>
        </w:rPr>
        <w:t>materials (graphing calculator. textbook, binder, pencil(s), paper, etc.)</w:t>
      </w:r>
    </w:p>
    <w:p w14:paraId="59FA0F6B" w14:textId="77777777" w:rsidR="00F811B0" w:rsidRDefault="00BB5D46" w:rsidP="00BB5D46">
      <w:pPr>
        <w:pStyle w:val="ListParagraph"/>
        <w:numPr>
          <w:ilvl w:val="0"/>
          <w:numId w:val="11"/>
        </w:numPr>
        <w:rPr>
          <w:color w:val="000000"/>
        </w:rPr>
      </w:pPr>
      <w:r w:rsidRPr="00F811B0">
        <w:rPr>
          <w:color w:val="000000"/>
        </w:rPr>
        <w:t xml:space="preserve">Do not be late.  Late students disrupt the class, teacher, and the lesson.  </w:t>
      </w:r>
      <w:r w:rsidRPr="00F811B0">
        <w:rPr>
          <w:color w:val="000000"/>
        </w:rPr>
        <w:tab/>
      </w:r>
      <w:r w:rsidRPr="00F811B0">
        <w:rPr>
          <w:color w:val="000000"/>
        </w:rPr>
        <w:tab/>
      </w:r>
      <w:r w:rsidRPr="00F811B0">
        <w:rPr>
          <w:color w:val="000000"/>
        </w:rPr>
        <w:tab/>
      </w:r>
    </w:p>
    <w:p w14:paraId="4C25E3A4" w14:textId="77777777" w:rsidR="00F811B0" w:rsidRDefault="00BB5D46" w:rsidP="00BB5D46">
      <w:pPr>
        <w:pStyle w:val="ListParagraph"/>
        <w:numPr>
          <w:ilvl w:val="0"/>
          <w:numId w:val="11"/>
        </w:numPr>
        <w:rPr>
          <w:color w:val="000000"/>
        </w:rPr>
      </w:pPr>
      <w:r w:rsidRPr="00F811B0">
        <w:rPr>
          <w:color w:val="000000"/>
        </w:rPr>
        <w:t>If you are late enter QUIETLY, sit down, and get to work.</w:t>
      </w:r>
    </w:p>
    <w:p w14:paraId="5CF508A0" w14:textId="7A2A8464" w:rsidR="00BB5D46" w:rsidRPr="00F811B0" w:rsidRDefault="00BB5D46" w:rsidP="00BB5D46">
      <w:pPr>
        <w:pStyle w:val="ListParagraph"/>
        <w:numPr>
          <w:ilvl w:val="0"/>
          <w:numId w:val="11"/>
        </w:numPr>
        <w:rPr>
          <w:color w:val="000000"/>
        </w:rPr>
      </w:pPr>
      <w:r w:rsidRPr="00F811B0">
        <w:rPr>
          <w:color w:val="000000"/>
          <w:u w:val="single"/>
        </w:rPr>
        <w:t>You</w:t>
      </w:r>
      <w:r w:rsidRPr="00F811B0">
        <w:rPr>
          <w:color w:val="000000"/>
        </w:rPr>
        <w:t xml:space="preserve"> are responsible for any notes, assignments, quizzes, and tests you miss. </w:t>
      </w:r>
    </w:p>
    <w:p w14:paraId="3F58DB36" w14:textId="77777777" w:rsidR="00BB5D46" w:rsidRPr="00BB5D46" w:rsidRDefault="00BB5D46" w:rsidP="00BB5D46">
      <w:pPr>
        <w:rPr>
          <w:color w:val="000000"/>
        </w:rPr>
      </w:pPr>
      <w:r w:rsidRPr="00BB5D46">
        <w:rPr>
          <w:color w:val="000000"/>
        </w:rPr>
        <w:tab/>
      </w:r>
      <w:r w:rsidRPr="00BB5D46">
        <w:rPr>
          <w:color w:val="000000"/>
        </w:rPr>
        <w:tab/>
        <w:t>•  Missed Notes:  You must get them from a fellow student or online.</w:t>
      </w:r>
    </w:p>
    <w:p w14:paraId="4EDE6E79" w14:textId="42730C92" w:rsidR="00BB5D46" w:rsidRPr="00BB5D46" w:rsidRDefault="00BB5D46" w:rsidP="00F811B0">
      <w:pPr>
        <w:rPr>
          <w:color w:val="000000"/>
        </w:rPr>
      </w:pPr>
      <w:r w:rsidRPr="00BB5D46">
        <w:rPr>
          <w:color w:val="000000"/>
        </w:rPr>
        <w:tab/>
      </w:r>
      <w:r w:rsidRPr="00BB5D46">
        <w:rPr>
          <w:color w:val="000000"/>
        </w:rPr>
        <w:tab/>
        <w:t xml:space="preserve">•  Missed Assignments:  A chapter outline will be distributed for each </w:t>
      </w:r>
      <w:r w:rsidRPr="00BB5D46">
        <w:rPr>
          <w:color w:val="000000"/>
        </w:rPr>
        <w:tab/>
      </w:r>
      <w:r w:rsidRPr="00BB5D46">
        <w:rPr>
          <w:color w:val="000000"/>
        </w:rPr>
        <w:tab/>
      </w:r>
      <w:r w:rsidRPr="00BB5D46">
        <w:rPr>
          <w:color w:val="000000"/>
        </w:rPr>
        <w:tab/>
      </w:r>
      <w:r w:rsidR="00F811B0">
        <w:rPr>
          <w:color w:val="000000"/>
        </w:rPr>
        <w:tab/>
      </w:r>
      <w:r w:rsidR="00F811B0">
        <w:rPr>
          <w:color w:val="000000"/>
        </w:rPr>
        <w:tab/>
      </w:r>
      <w:r w:rsidRPr="00BB5D46">
        <w:rPr>
          <w:color w:val="000000"/>
        </w:rPr>
        <w:t xml:space="preserve">chapter describing the topic and assignment for the class missed.  It </w:t>
      </w:r>
      <w:r w:rsidRPr="00BB5D46">
        <w:rPr>
          <w:color w:val="000000"/>
        </w:rPr>
        <w:tab/>
      </w:r>
      <w:r w:rsidRPr="00BB5D46">
        <w:rPr>
          <w:color w:val="000000"/>
        </w:rPr>
        <w:tab/>
      </w:r>
      <w:r w:rsidRPr="00BB5D46">
        <w:rPr>
          <w:color w:val="000000"/>
        </w:rPr>
        <w:tab/>
      </w:r>
      <w:r w:rsidR="00F811B0">
        <w:rPr>
          <w:color w:val="000000"/>
        </w:rPr>
        <w:tab/>
      </w:r>
      <w:r w:rsidRPr="00BB5D46">
        <w:rPr>
          <w:color w:val="000000"/>
        </w:rPr>
        <w:t xml:space="preserve">is </w:t>
      </w:r>
      <w:r w:rsidRPr="00BB5D46">
        <w:rPr>
          <w:color w:val="000000"/>
          <w:u w:val="single"/>
        </w:rPr>
        <w:t>your</w:t>
      </w:r>
      <w:r w:rsidRPr="00BB5D46">
        <w:rPr>
          <w:color w:val="000000"/>
        </w:rPr>
        <w:t xml:space="preserve"> responsibility to </w:t>
      </w:r>
      <w:r w:rsidRPr="00BB5D46">
        <w:rPr>
          <w:b/>
          <w:color w:val="000000"/>
        </w:rPr>
        <w:t>attempt</w:t>
      </w:r>
      <w:r w:rsidRPr="00BB5D46">
        <w:rPr>
          <w:color w:val="000000"/>
        </w:rPr>
        <w:t xml:space="preserve"> the homework prior to returning </w:t>
      </w:r>
      <w:r w:rsidRPr="00BB5D46">
        <w:rPr>
          <w:color w:val="000000"/>
        </w:rPr>
        <w:tab/>
      </w:r>
      <w:r w:rsidRPr="00BB5D46">
        <w:rPr>
          <w:color w:val="000000"/>
        </w:rPr>
        <w:tab/>
      </w:r>
      <w:r w:rsidRPr="00BB5D46">
        <w:rPr>
          <w:color w:val="000000"/>
        </w:rPr>
        <w:tab/>
      </w:r>
      <w:r w:rsidRPr="00BB5D46">
        <w:rPr>
          <w:color w:val="000000"/>
        </w:rPr>
        <w:tab/>
      </w:r>
      <w:r w:rsidR="00F811B0">
        <w:rPr>
          <w:color w:val="000000"/>
        </w:rPr>
        <w:tab/>
      </w:r>
      <w:r w:rsidRPr="00BB5D46">
        <w:rPr>
          <w:color w:val="000000"/>
        </w:rPr>
        <w:t>to class.</w:t>
      </w:r>
    </w:p>
    <w:p w14:paraId="4640F937" w14:textId="2B7C4B3C" w:rsidR="00BB5D46" w:rsidRPr="00BB5D46" w:rsidRDefault="00BB5D46" w:rsidP="00BB5D46">
      <w:pPr>
        <w:rPr>
          <w:color w:val="000000"/>
        </w:rPr>
      </w:pPr>
      <w:r w:rsidRPr="00BB5D46">
        <w:rPr>
          <w:color w:val="000000"/>
        </w:rPr>
        <w:tab/>
      </w:r>
      <w:r w:rsidRPr="00BB5D46">
        <w:rPr>
          <w:color w:val="000000"/>
        </w:rPr>
        <w:tab/>
        <w:t xml:space="preserve">•  Missed Tests/Quizzes:  Tests will be written after the absence has been </w:t>
      </w:r>
      <w:r w:rsidRPr="00BB5D46">
        <w:rPr>
          <w:color w:val="000000"/>
        </w:rPr>
        <w:tab/>
      </w:r>
      <w:r w:rsidRPr="00BB5D46">
        <w:rPr>
          <w:color w:val="000000"/>
        </w:rPr>
        <w:tab/>
      </w:r>
      <w:r w:rsidRPr="00BB5D46">
        <w:rPr>
          <w:color w:val="000000"/>
        </w:rPr>
        <w:tab/>
      </w:r>
      <w:r w:rsidRPr="00BB5D46">
        <w:rPr>
          <w:color w:val="000000"/>
        </w:rPr>
        <w:tab/>
      </w:r>
      <w:r w:rsidR="00F811B0">
        <w:rPr>
          <w:color w:val="000000"/>
        </w:rPr>
        <w:tab/>
      </w:r>
      <w:r w:rsidRPr="00BB5D46">
        <w:rPr>
          <w:color w:val="000000"/>
        </w:rPr>
        <w:t xml:space="preserve">excused through the office.  Quizzes will be written upon returning </w:t>
      </w:r>
      <w:r w:rsidRPr="00BB5D46">
        <w:rPr>
          <w:color w:val="000000"/>
        </w:rPr>
        <w:tab/>
      </w:r>
      <w:r w:rsidRPr="00BB5D46">
        <w:rPr>
          <w:color w:val="000000"/>
        </w:rPr>
        <w:tab/>
      </w:r>
      <w:r w:rsidRPr="00BB5D46">
        <w:rPr>
          <w:color w:val="000000"/>
        </w:rPr>
        <w:tab/>
      </w:r>
      <w:r w:rsidR="00F811B0">
        <w:rPr>
          <w:color w:val="000000"/>
        </w:rPr>
        <w:tab/>
      </w:r>
      <w:r w:rsidRPr="00BB5D46">
        <w:rPr>
          <w:color w:val="000000"/>
        </w:rPr>
        <w:t>to class.</w:t>
      </w:r>
    </w:p>
    <w:p w14:paraId="45A583FA" w14:textId="77777777" w:rsidR="00BB5D46" w:rsidRPr="00BB5D46" w:rsidRDefault="00BB5D46" w:rsidP="00BB5D46">
      <w:pPr>
        <w:rPr>
          <w:color w:val="000000"/>
        </w:rPr>
      </w:pPr>
      <w:r w:rsidRPr="00BB5D46">
        <w:rPr>
          <w:color w:val="000000"/>
        </w:rPr>
        <w:tab/>
      </w:r>
    </w:p>
    <w:p w14:paraId="5B5F95D4" w14:textId="7216183F" w:rsidR="009D5897" w:rsidRPr="00B73326" w:rsidRDefault="00BB5D46" w:rsidP="00CF46EE">
      <w:pPr>
        <w:rPr>
          <w:color w:val="000000"/>
        </w:rPr>
      </w:pPr>
      <w:r w:rsidRPr="00BB5D46">
        <w:rPr>
          <w:color w:val="000000"/>
        </w:rPr>
        <w:tab/>
        <w:t>It is your responsibility to make up material missed.  I WILL NOT CHASE!!</w:t>
      </w:r>
    </w:p>
    <w:p w14:paraId="7D03CC5D" w14:textId="77777777" w:rsidR="009D5897" w:rsidRPr="00BB5D46" w:rsidRDefault="009D5897" w:rsidP="00CF46EE"/>
    <w:p w14:paraId="1DBEF2A4" w14:textId="679000E2" w:rsidR="009D5897" w:rsidRPr="00B73326" w:rsidRDefault="009D5897" w:rsidP="00B73326">
      <w:pPr>
        <w:jc w:val="center"/>
        <w:rPr>
          <w:b/>
          <w:color w:val="000000"/>
        </w:rPr>
      </w:pPr>
      <w:r w:rsidRPr="00BB5D46">
        <w:rPr>
          <w:b/>
          <w:color w:val="000000"/>
        </w:rPr>
        <w:t>BE ON TIME - BE PREPARED - ACTIVELY PARTICIPATE – RESPECT</w:t>
      </w:r>
    </w:p>
    <w:sectPr w:rsidR="009D5897" w:rsidRPr="00B73326" w:rsidSect="009D5897">
      <w:headerReference w:type="default" r:id="rId14"/>
      <w:type w:val="continuous"/>
      <w:pgSz w:w="12240" w:h="15840"/>
      <w:pgMar w:top="2520" w:right="1440" w:bottom="180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BC0A" w14:textId="77777777" w:rsidR="00BA1A57" w:rsidRDefault="00BA1A57" w:rsidP="00CF46EE">
      <w:r>
        <w:separator/>
      </w:r>
    </w:p>
  </w:endnote>
  <w:endnote w:type="continuationSeparator" w:id="0">
    <w:p w14:paraId="0F268564" w14:textId="77777777" w:rsidR="00BA1A57" w:rsidRDefault="00BA1A57" w:rsidP="00C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B1A6" w14:textId="77777777" w:rsidR="00BA1A57" w:rsidRDefault="00BA1A57" w:rsidP="00CF46EE">
      <w:r>
        <w:separator/>
      </w:r>
    </w:p>
  </w:footnote>
  <w:footnote w:type="continuationSeparator" w:id="0">
    <w:p w14:paraId="6D44EF5A" w14:textId="77777777" w:rsidR="00BA1A57" w:rsidRDefault="00BA1A57" w:rsidP="00CF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B775" w14:textId="77777777" w:rsidR="009E01F7" w:rsidRDefault="005749B4" w:rsidP="00484254">
    <w:pPr>
      <w:pStyle w:val="Header"/>
      <w:tabs>
        <w:tab w:val="left" w:pos="6379"/>
      </w:tabs>
    </w:pPr>
    <w:r>
      <w:rPr>
        <w:noProof/>
      </w:rPr>
      <w:drawing>
        <wp:anchor distT="0" distB="0" distL="114300" distR="114300" simplePos="0" relativeHeight="251657216" behindDoc="1" locked="1" layoutInCell="1" allowOverlap="1" wp14:anchorId="40FD2C23" wp14:editId="4B931AD9">
          <wp:simplePos x="0" y="0"/>
          <wp:positionH relativeFrom="column">
            <wp:posOffset>-902335</wp:posOffset>
          </wp:positionH>
          <wp:positionV relativeFrom="page">
            <wp:posOffset>-4445</wp:posOffset>
          </wp:positionV>
          <wp:extent cx="7786370" cy="10076180"/>
          <wp:effectExtent l="0" t="0" r="1143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6370" cy="10076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7241" w14:textId="77777777" w:rsidR="003D5B5C" w:rsidRDefault="003D5B5C" w:rsidP="00484254">
    <w:pPr>
      <w:pStyle w:val="Header"/>
      <w:tabs>
        <w:tab w:val="left" w:pos="6379"/>
      </w:tabs>
    </w:pPr>
    <w:r>
      <w:rPr>
        <w:noProof/>
      </w:rPr>
      <w:drawing>
        <wp:anchor distT="0" distB="0" distL="114300" distR="114300" simplePos="0" relativeHeight="251662336" behindDoc="1" locked="1" layoutInCell="1" allowOverlap="1" wp14:anchorId="6579D264" wp14:editId="0D89452F">
          <wp:simplePos x="0" y="0"/>
          <wp:positionH relativeFrom="column">
            <wp:posOffset>-902335</wp:posOffset>
          </wp:positionH>
          <wp:positionV relativeFrom="page">
            <wp:posOffset>-4445</wp:posOffset>
          </wp:positionV>
          <wp:extent cx="7786370" cy="10076180"/>
          <wp:effectExtent l="0" t="0" r="1143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6370" cy="10076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E2E8" w14:textId="77777777" w:rsidR="00B73326" w:rsidRDefault="00B7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565"/>
    <w:multiLevelType w:val="hybridMultilevel"/>
    <w:tmpl w:val="87C89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9E2BDF"/>
    <w:multiLevelType w:val="hybridMultilevel"/>
    <w:tmpl w:val="A88A6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E844C1"/>
    <w:multiLevelType w:val="hybridMultilevel"/>
    <w:tmpl w:val="C6122406"/>
    <w:lvl w:ilvl="0" w:tplc="937C746A">
      <w:numFmt w:val="bullet"/>
      <w:lvlText w:val="•"/>
      <w:lvlJc w:val="left"/>
      <w:pPr>
        <w:ind w:left="36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0A10F5"/>
    <w:multiLevelType w:val="hybridMultilevel"/>
    <w:tmpl w:val="8222F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79731B"/>
    <w:multiLevelType w:val="hybridMultilevel"/>
    <w:tmpl w:val="6BD43F0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5" w15:restartNumberingAfterBreak="0">
    <w:nsid w:val="4BEB3DB2"/>
    <w:multiLevelType w:val="hybridMultilevel"/>
    <w:tmpl w:val="17B24FA0"/>
    <w:lvl w:ilvl="0" w:tplc="937C746A">
      <w:numFmt w:val="bullet"/>
      <w:lvlText w:val="•"/>
      <w:lvlJc w:val="left"/>
      <w:pPr>
        <w:ind w:left="36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DB97780"/>
    <w:multiLevelType w:val="hybridMultilevel"/>
    <w:tmpl w:val="5C7EA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FF434F"/>
    <w:multiLevelType w:val="hybridMultilevel"/>
    <w:tmpl w:val="18AC08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2027458">
      <w:numFmt w:val="bullet"/>
      <w:lvlText w:val="•"/>
      <w:lvlJc w:val="left"/>
      <w:pPr>
        <w:ind w:left="2160" w:hanging="360"/>
      </w:pPr>
      <w:rPr>
        <w:rFonts w:ascii="Times New Roman" w:eastAsia="MS Mincho"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3618F0"/>
    <w:multiLevelType w:val="hybridMultilevel"/>
    <w:tmpl w:val="E12E50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4807BF"/>
    <w:multiLevelType w:val="hybridMultilevel"/>
    <w:tmpl w:val="9CBE9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AD14B5"/>
    <w:multiLevelType w:val="hybridMultilevel"/>
    <w:tmpl w:val="89423518"/>
    <w:lvl w:ilvl="0" w:tplc="937C746A">
      <w:numFmt w:val="bullet"/>
      <w:lvlText w:val="•"/>
      <w:lvlJc w:val="left"/>
      <w:pPr>
        <w:ind w:left="360" w:hanging="360"/>
      </w:pPr>
      <w:rPr>
        <w:rFonts w:ascii="Times New Roman" w:eastAsia="MS Mincho"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53749110">
    <w:abstractNumId w:val="8"/>
  </w:num>
  <w:num w:numId="2" w16cid:durableId="515853177">
    <w:abstractNumId w:val="1"/>
  </w:num>
  <w:num w:numId="3" w16cid:durableId="1982342521">
    <w:abstractNumId w:val="4"/>
  </w:num>
  <w:num w:numId="4" w16cid:durableId="333609643">
    <w:abstractNumId w:val="7"/>
  </w:num>
  <w:num w:numId="5" w16cid:durableId="52773224">
    <w:abstractNumId w:val="0"/>
  </w:num>
  <w:num w:numId="6" w16cid:durableId="1829440570">
    <w:abstractNumId w:val="3"/>
  </w:num>
  <w:num w:numId="7" w16cid:durableId="2018844431">
    <w:abstractNumId w:val="10"/>
  </w:num>
  <w:num w:numId="8" w16cid:durableId="658115167">
    <w:abstractNumId w:val="2"/>
  </w:num>
  <w:num w:numId="9" w16cid:durableId="897284476">
    <w:abstractNumId w:val="5"/>
  </w:num>
  <w:num w:numId="10" w16cid:durableId="588584105">
    <w:abstractNumId w:val="6"/>
  </w:num>
  <w:num w:numId="11" w16cid:durableId="18832531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5B7"/>
    <w:rsid w:val="00037AE4"/>
    <w:rsid w:val="00086893"/>
    <w:rsid w:val="000B4EA0"/>
    <w:rsid w:val="001118F9"/>
    <w:rsid w:val="001671F2"/>
    <w:rsid w:val="001949CC"/>
    <w:rsid w:val="001F3458"/>
    <w:rsid w:val="00201DA1"/>
    <w:rsid w:val="00234F26"/>
    <w:rsid w:val="00245E72"/>
    <w:rsid w:val="00276D3A"/>
    <w:rsid w:val="0028133E"/>
    <w:rsid w:val="002B1786"/>
    <w:rsid w:val="002B4443"/>
    <w:rsid w:val="002E10AB"/>
    <w:rsid w:val="00346C55"/>
    <w:rsid w:val="003779F3"/>
    <w:rsid w:val="003D5B5C"/>
    <w:rsid w:val="004048FB"/>
    <w:rsid w:val="00404F19"/>
    <w:rsid w:val="00464923"/>
    <w:rsid w:val="00484254"/>
    <w:rsid w:val="00493D30"/>
    <w:rsid w:val="004B1BDB"/>
    <w:rsid w:val="004D4AB7"/>
    <w:rsid w:val="00545BD8"/>
    <w:rsid w:val="005504DB"/>
    <w:rsid w:val="005749B4"/>
    <w:rsid w:val="005A3594"/>
    <w:rsid w:val="0060104B"/>
    <w:rsid w:val="00605774"/>
    <w:rsid w:val="00636E5E"/>
    <w:rsid w:val="00677F50"/>
    <w:rsid w:val="00693DC4"/>
    <w:rsid w:val="00695042"/>
    <w:rsid w:val="006D6F67"/>
    <w:rsid w:val="00700581"/>
    <w:rsid w:val="00773FB5"/>
    <w:rsid w:val="007F3CB4"/>
    <w:rsid w:val="0084739C"/>
    <w:rsid w:val="008A68BA"/>
    <w:rsid w:val="00917D9E"/>
    <w:rsid w:val="00945B29"/>
    <w:rsid w:val="009C4C6F"/>
    <w:rsid w:val="009D5897"/>
    <w:rsid w:val="009E01F7"/>
    <w:rsid w:val="00A710F1"/>
    <w:rsid w:val="00A81795"/>
    <w:rsid w:val="00A84E97"/>
    <w:rsid w:val="00AA5E11"/>
    <w:rsid w:val="00B553B6"/>
    <w:rsid w:val="00B73326"/>
    <w:rsid w:val="00BA1A57"/>
    <w:rsid w:val="00BB5D46"/>
    <w:rsid w:val="00BC3372"/>
    <w:rsid w:val="00BF5C2D"/>
    <w:rsid w:val="00C22F29"/>
    <w:rsid w:val="00C942B7"/>
    <w:rsid w:val="00CD6F51"/>
    <w:rsid w:val="00CE25B7"/>
    <w:rsid w:val="00CF46EE"/>
    <w:rsid w:val="00D25892"/>
    <w:rsid w:val="00D25DB7"/>
    <w:rsid w:val="00DC76FB"/>
    <w:rsid w:val="00E32C10"/>
    <w:rsid w:val="00E63478"/>
    <w:rsid w:val="00E950CB"/>
    <w:rsid w:val="00EA1F14"/>
    <w:rsid w:val="00EA3792"/>
    <w:rsid w:val="00EB5043"/>
    <w:rsid w:val="00F027C3"/>
    <w:rsid w:val="00F06E58"/>
    <w:rsid w:val="00F07DDD"/>
    <w:rsid w:val="00F23B73"/>
    <w:rsid w:val="00F30F40"/>
    <w:rsid w:val="00F43524"/>
    <w:rsid w:val="00F473C1"/>
    <w:rsid w:val="00F60434"/>
    <w:rsid w:val="00F67C38"/>
    <w:rsid w:val="00F811B0"/>
    <w:rsid w:val="00F866E2"/>
    <w:rsid w:val="00FA6E14"/>
    <w:rsid w:val="00FB5276"/>
    <w:rsid w:val="00FC1066"/>
    <w:rsid w:val="00FC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33E39F"/>
  <w14:defaultImageDpi w14:val="300"/>
  <w15:docId w15:val="{16CF90B8-4390-4373-94D1-EEF5F271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character" w:styleId="Hyperlink">
    <w:name w:val="Hyperlink"/>
    <w:uiPriority w:val="99"/>
    <w:unhideWhenUsed/>
    <w:rsid w:val="009D5897"/>
    <w:rPr>
      <w:color w:val="0000FF"/>
      <w:u w:val="single"/>
    </w:rPr>
  </w:style>
  <w:style w:type="paragraph" w:styleId="ListParagraph">
    <w:name w:val="List Paragraph"/>
    <w:basedOn w:val="Normal"/>
    <w:uiPriority w:val="34"/>
    <w:qFormat/>
    <w:rsid w:val="00545BD8"/>
    <w:pPr>
      <w:ind w:left="720"/>
      <w:contextualSpacing/>
    </w:pPr>
  </w:style>
  <w:style w:type="character" w:styleId="UnresolvedMention">
    <w:name w:val="Unresolved Mention"/>
    <w:basedOn w:val="DefaultParagraphFont"/>
    <w:uiPriority w:val="99"/>
    <w:semiHidden/>
    <w:unhideWhenUsed/>
    <w:rsid w:val="00945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keeley@abbyschools.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devries\AppData\Local\Microsoft\Windows\Temporary%20Internet%20Files\Content.Outlook\SH1Y7T8H\ASS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5AA7BB45B3A44DAE484BEEB114E579" ma:contentTypeVersion="1" ma:contentTypeDescription="Create a new document." ma:contentTypeScope="" ma:versionID="71beecedb1736c6dce0578d453f35a9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E4B0-2FAA-47AD-A78F-AD2F420FEFD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65DBEE1-FB57-4324-9042-3B434CE52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A1AFD-1F56-4CC9-8DC2-063B9AAB4365}">
  <ds:schemaRefs>
    <ds:schemaRef ds:uri="http://schemas.microsoft.com/sharepoint/v3/contenttype/forms"/>
  </ds:schemaRefs>
</ds:datastoreItem>
</file>

<file path=customXml/itemProps4.xml><?xml version="1.0" encoding="utf-8"?>
<ds:datastoreItem xmlns:ds="http://schemas.openxmlformats.org/officeDocument/2006/customXml" ds:itemID="{A907C7A8-16BD-489C-B50F-DF99F893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ASSS letterhead</Template>
  <TotalTime>11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SD34</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Mcdonald</dc:creator>
  <cp:lastModifiedBy>Mike Keeley</cp:lastModifiedBy>
  <cp:revision>5</cp:revision>
  <cp:lastPrinted>2016-01-22T20:20:00Z</cp:lastPrinted>
  <dcterms:created xsi:type="dcterms:W3CDTF">2022-05-16T15:17:00Z</dcterms:created>
  <dcterms:modified xsi:type="dcterms:W3CDTF">2022-09-07T14:35:00Z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0x010100CF5AA7BB45B3A44DAE484BEEB114E579</vt:lpwstr>
  </property>
</Properties>
</file>